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55B5" w14:textId="7D2DDFB4" w:rsidR="00C27107" w:rsidRPr="000D1EAD" w:rsidRDefault="00C27107" w:rsidP="00677DB7">
      <w:pPr>
        <w:rPr>
          <w:rFonts w:ascii="Lato" w:hAnsi="Lato"/>
          <w:color w:val="0E3449" w:themeColor="text1"/>
          <w:sz w:val="22"/>
          <w:szCs w:val="22"/>
          <w:lang w:val="fr-FR"/>
        </w:rPr>
      </w:pPr>
    </w:p>
    <w:p w14:paraId="206BF38F" w14:textId="0C561AE3" w:rsidR="00EE0312" w:rsidRPr="000D1EAD" w:rsidRDefault="00EE0312" w:rsidP="00677DB7">
      <w:pPr>
        <w:rPr>
          <w:rFonts w:ascii="Lato" w:hAnsi="Lato"/>
          <w:color w:val="0E3449" w:themeColor="text1"/>
          <w:sz w:val="22"/>
          <w:szCs w:val="22"/>
          <w:lang w:val="fr-FR"/>
        </w:rPr>
      </w:pPr>
    </w:p>
    <w:p w14:paraId="5B2B9894" w14:textId="44D465CD" w:rsidR="00EE0312" w:rsidRPr="000D1EAD" w:rsidRDefault="00EE0312" w:rsidP="00677DB7">
      <w:pPr>
        <w:rPr>
          <w:rFonts w:ascii="Lato" w:hAnsi="Lato"/>
          <w:color w:val="0E3449" w:themeColor="text1"/>
          <w:sz w:val="22"/>
          <w:szCs w:val="22"/>
          <w:lang w:val="fr-FR"/>
        </w:rPr>
      </w:pPr>
    </w:p>
    <w:p w14:paraId="7A14DD89" w14:textId="77777777" w:rsidR="00C55C3F" w:rsidRPr="000D1EAD" w:rsidRDefault="00C55C3F" w:rsidP="00677DB7">
      <w:pPr>
        <w:rPr>
          <w:rFonts w:ascii="Lato" w:hAnsi="Lato"/>
          <w:color w:val="0E3449" w:themeColor="text1"/>
          <w:sz w:val="22"/>
          <w:szCs w:val="22"/>
          <w:lang w:val="fr-FR"/>
        </w:rPr>
      </w:pPr>
    </w:p>
    <w:p w14:paraId="5BEB4BAB" w14:textId="77777777" w:rsidR="002129D3" w:rsidRDefault="002129D3" w:rsidP="002129D3">
      <w:pPr>
        <w:rPr>
          <w:rFonts w:ascii="Lato" w:hAnsi="Lato"/>
          <w:b/>
          <w:color w:val="0E3449"/>
          <w:sz w:val="40"/>
          <w:szCs w:val="40"/>
          <w:lang w:val="fr-BE"/>
        </w:rPr>
      </w:pPr>
    </w:p>
    <w:p w14:paraId="6CC2C519" w14:textId="12658B63" w:rsidR="002129D3" w:rsidRPr="006F5DFA" w:rsidRDefault="002129D3" w:rsidP="002129D3">
      <w:pPr>
        <w:pBdr>
          <w:top w:val="single" w:sz="4" w:space="1" w:color="ADC67F" w:themeColor="text2"/>
          <w:left w:val="single" w:sz="4" w:space="4" w:color="ADC67F" w:themeColor="text2"/>
          <w:bottom w:val="single" w:sz="4" w:space="1" w:color="ADC67F" w:themeColor="text2"/>
          <w:right w:val="single" w:sz="4" w:space="4" w:color="ADC67F" w:themeColor="text2"/>
        </w:pBdr>
        <w:jc w:val="center"/>
        <w:rPr>
          <w:rFonts w:ascii="Lato" w:hAnsi="Lato"/>
          <w:b/>
          <w:color w:val="0E3449"/>
          <w:sz w:val="40"/>
          <w:szCs w:val="40"/>
          <w:lang w:val="fr-BE"/>
        </w:rPr>
      </w:pPr>
      <w:r w:rsidRPr="006F5DFA">
        <w:rPr>
          <w:rFonts w:ascii="Lato" w:hAnsi="Lato"/>
          <w:b/>
          <w:color w:val="0E3449"/>
          <w:sz w:val="40"/>
          <w:szCs w:val="40"/>
          <w:lang w:val="fr-BE"/>
        </w:rPr>
        <w:t>Demande d’obtention d’un accès à des informations  générales / environn</w:t>
      </w:r>
      <w:r w:rsidRPr="00682E15">
        <w:rPr>
          <w:rFonts w:ascii="Lato" w:hAnsi="Lato"/>
          <w:b/>
          <w:sz w:val="40"/>
          <w:szCs w:val="40"/>
          <w:lang w:val="fr-BE"/>
        </w:rPr>
        <w:t>e</w:t>
      </w:r>
      <w:r w:rsidRPr="006F5DFA">
        <w:rPr>
          <w:rFonts w:ascii="Lato" w:hAnsi="Lato"/>
          <w:b/>
          <w:color w:val="0E3449"/>
          <w:sz w:val="40"/>
          <w:szCs w:val="40"/>
          <w:lang w:val="fr-BE"/>
        </w:rPr>
        <w:t>ment</w:t>
      </w:r>
      <w:r w:rsidRPr="00682E15">
        <w:rPr>
          <w:rFonts w:ascii="Lato" w:hAnsi="Lato"/>
          <w:b/>
          <w:color w:val="0E3449" w:themeColor="text1"/>
          <w:sz w:val="40"/>
          <w:szCs w:val="40"/>
          <w:lang w:val="fr-BE"/>
        </w:rPr>
        <w:t>al</w:t>
      </w:r>
      <w:r w:rsidRPr="006F5DFA">
        <w:rPr>
          <w:rFonts w:ascii="Lato" w:hAnsi="Lato"/>
          <w:b/>
          <w:color w:val="0E3449"/>
          <w:sz w:val="40"/>
          <w:szCs w:val="40"/>
          <w:lang w:val="fr-BE"/>
        </w:rPr>
        <w:t>es</w:t>
      </w:r>
    </w:p>
    <w:p w14:paraId="09CA5A6D" w14:textId="49B1B63A" w:rsidR="002129D3" w:rsidRPr="00C55C3F" w:rsidRDefault="002129D3" w:rsidP="00677DB7">
      <w:pPr>
        <w:rPr>
          <w:rFonts w:ascii="Lato" w:hAnsi="Lato"/>
          <w:color w:val="0E3449" w:themeColor="text1"/>
          <w:sz w:val="22"/>
          <w:szCs w:val="22"/>
          <w:lang w:val="fr-FR"/>
        </w:rPr>
      </w:pPr>
    </w:p>
    <w:p w14:paraId="7E449992" w14:textId="40A02D62" w:rsidR="002129D3" w:rsidRPr="00C55C3F" w:rsidRDefault="002129D3" w:rsidP="00677DB7">
      <w:pPr>
        <w:rPr>
          <w:rFonts w:ascii="Lato" w:hAnsi="Lato"/>
          <w:color w:val="0E3449" w:themeColor="text1"/>
          <w:sz w:val="22"/>
          <w:szCs w:val="22"/>
          <w:lang w:val="fr-FR"/>
        </w:rPr>
      </w:pPr>
    </w:p>
    <w:p w14:paraId="13E7BB0D" w14:textId="118B7172" w:rsidR="002129D3" w:rsidRPr="00C55C3F" w:rsidRDefault="002129D3" w:rsidP="00677DB7">
      <w:pPr>
        <w:rPr>
          <w:rFonts w:ascii="Lato" w:hAnsi="Lato"/>
          <w:color w:val="0E3449" w:themeColor="text1"/>
          <w:sz w:val="22"/>
          <w:szCs w:val="22"/>
          <w:lang w:val="fr-FR"/>
        </w:rPr>
      </w:pPr>
    </w:p>
    <w:p w14:paraId="13CEC541" w14:textId="77777777" w:rsidR="002129D3" w:rsidRPr="000B61B3" w:rsidRDefault="002129D3" w:rsidP="002129D3">
      <w:pPr>
        <w:tabs>
          <w:tab w:val="left" w:pos="2532"/>
        </w:tabs>
        <w:rPr>
          <w:rFonts w:asciiTheme="majorHAnsi" w:hAnsiTheme="majorHAnsi" w:cs="Tahoma"/>
          <w:smallCaps/>
          <w:color w:val="0E3449"/>
          <w:sz w:val="24"/>
          <w:u w:val="single"/>
          <w:lang w:val="fr-BE"/>
        </w:rPr>
      </w:pPr>
      <w:r w:rsidRPr="000B61B3">
        <w:rPr>
          <w:rFonts w:asciiTheme="majorHAnsi" w:hAnsiTheme="majorHAnsi" w:cs="Tahoma"/>
          <w:smallCaps/>
          <w:color w:val="0E3449"/>
          <w:sz w:val="24"/>
          <w:u w:val="single"/>
          <w:lang w:val="fr-BE"/>
        </w:rPr>
        <w:t>1. DONNEES PERSONNELLES</w:t>
      </w:r>
    </w:p>
    <w:p w14:paraId="7E720F46" w14:textId="78C89CB1" w:rsidR="002129D3" w:rsidRPr="006B3086" w:rsidRDefault="002129D3" w:rsidP="002129D3">
      <w:pPr>
        <w:tabs>
          <w:tab w:val="left" w:pos="2532"/>
        </w:tabs>
        <w:rPr>
          <w:rFonts w:ascii="Lato" w:hAnsi="Lato" w:cs="Tahoma"/>
          <w:lang w:val="fr-BE"/>
        </w:rPr>
      </w:pPr>
    </w:p>
    <w:p w14:paraId="78C0E743" w14:textId="33AAF976" w:rsidR="002129D3" w:rsidRPr="005F7C7C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  <w:r w:rsidRPr="005F7C7C">
        <w:rPr>
          <w:rFonts w:ascii="Lato" w:hAnsi="Lato" w:cs="Tahoma"/>
          <w:color w:val="0E3449"/>
          <w:sz w:val="22"/>
          <w:szCs w:val="22"/>
          <w:lang w:val="fr-BE"/>
        </w:rPr>
        <w:t>Nom :</w:t>
      </w:r>
    </w:p>
    <w:p w14:paraId="1B74F8D7" w14:textId="657FE41E" w:rsidR="002129D3" w:rsidRPr="005F7C7C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717B218D" w14:textId="7CCC877E" w:rsidR="002129D3" w:rsidRPr="005F7C7C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  <w:r w:rsidRPr="005F7C7C">
        <w:rPr>
          <w:rFonts w:ascii="Lato" w:hAnsi="Lato" w:cs="Tahoma"/>
          <w:color w:val="0E3449"/>
          <w:sz w:val="22"/>
          <w:szCs w:val="22"/>
          <w:lang w:val="fr-BE"/>
        </w:rPr>
        <w:t>Prénom :</w:t>
      </w:r>
    </w:p>
    <w:p w14:paraId="1BC30913" w14:textId="5877B117" w:rsidR="002129D3" w:rsidRPr="005F7C7C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243FD247" w14:textId="77777777" w:rsidR="002129D3" w:rsidRPr="005F7C7C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  <w:r w:rsidRPr="005F7C7C">
        <w:rPr>
          <w:rFonts w:ascii="Lato" w:hAnsi="Lato" w:cs="Tahoma"/>
          <w:color w:val="0E3449"/>
          <w:sz w:val="22"/>
          <w:szCs w:val="22"/>
          <w:lang w:val="fr-BE"/>
        </w:rPr>
        <w:t>Adresse postale</w:t>
      </w:r>
      <w:r w:rsidRPr="005F7C7C">
        <w:rPr>
          <w:rStyle w:val="FootnoteReference"/>
          <w:rFonts w:ascii="Lato" w:hAnsi="Lato" w:cs="Tahoma"/>
          <w:color w:val="0E3449"/>
          <w:sz w:val="22"/>
          <w:szCs w:val="22"/>
        </w:rPr>
        <w:footnoteReference w:id="2"/>
      </w:r>
      <w:r w:rsidRPr="005F7C7C">
        <w:rPr>
          <w:rFonts w:ascii="Lato" w:hAnsi="Lato" w:cs="Tahoma"/>
          <w:color w:val="0E3449"/>
          <w:sz w:val="22"/>
          <w:szCs w:val="22"/>
          <w:lang w:val="fr-BE"/>
        </w:rPr>
        <w:t>:</w:t>
      </w:r>
    </w:p>
    <w:p w14:paraId="3F72C65C" w14:textId="6123BBCB" w:rsidR="002129D3" w:rsidRPr="005F7C7C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313085B9" w14:textId="77777777" w:rsidR="002129D3" w:rsidRPr="005F7C7C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2D86DCEE" w14:textId="77777777" w:rsidR="002129D3" w:rsidRPr="005F7C7C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29D65E52" w14:textId="77777777" w:rsidR="002129D3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  <w:r w:rsidRPr="005F7C7C">
        <w:rPr>
          <w:rFonts w:ascii="Lato" w:hAnsi="Lato" w:cs="Tahoma"/>
          <w:color w:val="0E3449"/>
          <w:sz w:val="22"/>
          <w:szCs w:val="22"/>
          <w:lang w:val="fr-BE"/>
        </w:rPr>
        <w:t>Adresse électronique :</w:t>
      </w:r>
    </w:p>
    <w:p w14:paraId="0D4F27CD" w14:textId="77777777" w:rsidR="00682E15" w:rsidRDefault="00682E15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67623E9A" w14:textId="77777777" w:rsidR="00682E15" w:rsidRPr="005F7C7C" w:rsidRDefault="00682E15" w:rsidP="00682E15">
      <w:pPr>
        <w:pBdr>
          <w:bottom w:val="single" w:sz="4" w:space="1" w:color="ADC67F" w:themeColor="text2"/>
        </w:pBdr>
        <w:tabs>
          <w:tab w:val="left" w:pos="2532"/>
        </w:tabs>
        <w:rPr>
          <w:rFonts w:ascii="Lato" w:hAnsi="Lato" w:cs="Tahoma"/>
          <w:color w:val="0E3449"/>
          <w:lang w:val="fr-BE"/>
        </w:rPr>
      </w:pPr>
    </w:p>
    <w:p w14:paraId="688B4C92" w14:textId="77777777" w:rsidR="002129D3" w:rsidRPr="005F7C7C" w:rsidRDefault="002129D3" w:rsidP="00682E15">
      <w:pPr>
        <w:tabs>
          <w:tab w:val="left" w:pos="2532"/>
        </w:tabs>
        <w:rPr>
          <w:rFonts w:ascii="Lato" w:hAnsi="Lato" w:cs="Tahoma"/>
          <w:color w:val="FFFFFF" w:themeColor="accent6" w:themeTint="99"/>
          <w:lang w:val="fr-BE"/>
        </w:rPr>
      </w:pPr>
    </w:p>
    <w:p w14:paraId="40EB1001" w14:textId="0871F639" w:rsidR="002129D3" w:rsidRPr="006F5DFA" w:rsidRDefault="002129D3" w:rsidP="002129D3">
      <w:pPr>
        <w:tabs>
          <w:tab w:val="left" w:pos="2532"/>
        </w:tabs>
        <w:rPr>
          <w:rFonts w:ascii="Lato" w:hAnsi="Lato" w:cs="Tahoma"/>
          <w:b/>
          <w:bCs/>
          <w:smallCaps/>
          <w:color w:val="0E3449"/>
          <w:sz w:val="24"/>
          <w:u w:val="single"/>
          <w:lang w:val="fr-BE"/>
        </w:rPr>
      </w:pPr>
      <w:r w:rsidRPr="006F5DFA">
        <w:rPr>
          <w:rFonts w:ascii="Lato" w:hAnsi="Lato" w:cs="Tahoma"/>
          <w:b/>
          <w:bCs/>
          <w:smallCaps/>
          <w:color w:val="0E3449"/>
          <w:sz w:val="24"/>
          <w:u w:val="single"/>
          <w:lang w:val="fr-BE"/>
        </w:rPr>
        <w:t>2. CONTENU DE L’INFORMATION SOUHAITEE</w:t>
      </w:r>
    </w:p>
    <w:p w14:paraId="14D1BEBF" w14:textId="77777777" w:rsidR="002129D3" w:rsidRPr="005F7C7C" w:rsidRDefault="002129D3" w:rsidP="002129D3">
      <w:pPr>
        <w:tabs>
          <w:tab w:val="left" w:pos="2532"/>
        </w:tabs>
        <w:rPr>
          <w:rFonts w:ascii="Lato" w:hAnsi="Lato" w:cs="Tahoma"/>
          <w:color w:val="0E3449"/>
          <w:lang w:val="fr-BE"/>
        </w:rPr>
      </w:pPr>
    </w:p>
    <w:p w14:paraId="4D8F6AB2" w14:textId="77777777" w:rsidR="002129D3" w:rsidRPr="005F7C7C" w:rsidRDefault="002129D3" w:rsidP="002129D3">
      <w:pPr>
        <w:tabs>
          <w:tab w:val="left" w:pos="2532"/>
        </w:tabs>
        <w:rPr>
          <w:rFonts w:ascii="Lato" w:hAnsi="Lato"/>
          <w:bCs/>
          <w:color w:val="0E3449"/>
          <w:sz w:val="22"/>
          <w:szCs w:val="22"/>
          <w:lang w:val="fr-BE"/>
        </w:rPr>
      </w:pPr>
      <w:r w:rsidRPr="0037387B">
        <w:rPr>
          <w:rFonts w:ascii="Lato" w:hAnsi="Lato"/>
          <w:bCs/>
          <w:color w:val="0E3449"/>
          <w:sz w:val="22"/>
          <w:szCs w:val="22"/>
          <w:lang w:val="fr-BE"/>
        </w:rPr>
        <w:t xml:space="preserve">2.1. Quelle information environnementale souhaitez-vous recevoir ? </w:t>
      </w:r>
      <w:r w:rsidRPr="005F7C7C">
        <w:rPr>
          <w:rFonts w:ascii="Lato" w:hAnsi="Lato"/>
          <w:bCs/>
          <w:color w:val="0E3449"/>
          <w:sz w:val="22"/>
          <w:szCs w:val="22"/>
          <w:lang w:val="fr-BE"/>
        </w:rPr>
        <w:t>Précisez l’objet et mentionnez toutes les informations qui peuvent être utiles pour déterminer l’objet de votre demande et identifier l’information demandée.</w:t>
      </w:r>
    </w:p>
    <w:p w14:paraId="7CFB6F28" w14:textId="77777777" w:rsidR="00682E15" w:rsidRPr="00682E15" w:rsidRDefault="00682E15" w:rsidP="00682E15">
      <w:pPr>
        <w:tabs>
          <w:tab w:val="left" w:pos="2532"/>
        </w:tabs>
        <w:rPr>
          <w:rFonts w:ascii="Lato" w:hAnsi="Lato"/>
          <w:bCs/>
          <w:color w:val="0E3449"/>
          <w:sz w:val="22"/>
          <w:szCs w:val="22"/>
          <w:lang w:val="fr-BE"/>
        </w:rPr>
      </w:pPr>
    </w:p>
    <w:p w14:paraId="3355ED5F" w14:textId="77777777" w:rsidR="002129D3" w:rsidRPr="0037387B" w:rsidRDefault="002129D3" w:rsidP="002129D3">
      <w:pPr>
        <w:tabs>
          <w:tab w:val="left" w:pos="2532"/>
        </w:tabs>
        <w:rPr>
          <w:rFonts w:ascii="Lato" w:hAnsi="Lato"/>
          <w:bCs/>
          <w:color w:val="0E3449"/>
          <w:sz w:val="22"/>
          <w:szCs w:val="22"/>
          <w:lang w:val="fr-BE"/>
        </w:rPr>
      </w:pPr>
      <w:r w:rsidRPr="0037387B">
        <w:rPr>
          <w:rFonts w:ascii="Lato" w:hAnsi="Lato"/>
          <w:bCs/>
          <w:color w:val="0E3449"/>
          <w:sz w:val="22"/>
          <w:szCs w:val="22"/>
          <w:lang w:val="fr-BE"/>
        </w:rPr>
        <w:t>O information générale</w:t>
      </w:r>
    </w:p>
    <w:p w14:paraId="0280302E" w14:textId="77777777" w:rsidR="002129D3" w:rsidRPr="0037387B" w:rsidRDefault="002129D3" w:rsidP="002129D3">
      <w:pPr>
        <w:tabs>
          <w:tab w:val="left" w:pos="2532"/>
        </w:tabs>
        <w:rPr>
          <w:rFonts w:ascii="Lato" w:hAnsi="Lato"/>
          <w:bCs/>
          <w:color w:val="0E3449"/>
          <w:sz w:val="22"/>
          <w:szCs w:val="22"/>
          <w:lang w:val="fr-BE"/>
        </w:rPr>
      </w:pPr>
    </w:p>
    <w:p w14:paraId="0AC4FFF3" w14:textId="77777777" w:rsidR="002129D3" w:rsidRPr="0037387B" w:rsidRDefault="002129D3" w:rsidP="002129D3">
      <w:pPr>
        <w:tabs>
          <w:tab w:val="left" w:pos="2532"/>
        </w:tabs>
        <w:rPr>
          <w:rFonts w:ascii="Lato" w:hAnsi="Lato"/>
          <w:bCs/>
          <w:color w:val="0E3449"/>
          <w:sz w:val="22"/>
          <w:szCs w:val="22"/>
          <w:lang w:val="fr-BE"/>
        </w:rPr>
      </w:pPr>
    </w:p>
    <w:p w14:paraId="429BB956" w14:textId="77777777" w:rsidR="002129D3" w:rsidRPr="0037387B" w:rsidRDefault="002129D3" w:rsidP="002129D3">
      <w:pPr>
        <w:tabs>
          <w:tab w:val="left" w:pos="2532"/>
        </w:tabs>
        <w:rPr>
          <w:rFonts w:ascii="Lato" w:hAnsi="Lato"/>
          <w:bCs/>
          <w:color w:val="0E3449"/>
          <w:sz w:val="22"/>
          <w:szCs w:val="22"/>
          <w:lang w:val="fr-BE"/>
        </w:rPr>
      </w:pPr>
    </w:p>
    <w:p w14:paraId="6B220194" w14:textId="77777777" w:rsidR="002129D3" w:rsidRPr="0037387B" w:rsidRDefault="002129D3" w:rsidP="002129D3">
      <w:pPr>
        <w:tabs>
          <w:tab w:val="left" w:pos="2532"/>
        </w:tabs>
        <w:rPr>
          <w:rFonts w:ascii="Lato" w:hAnsi="Lato"/>
          <w:bCs/>
          <w:color w:val="0E3449"/>
          <w:sz w:val="22"/>
          <w:szCs w:val="22"/>
          <w:lang w:val="fr-BE"/>
        </w:rPr>
      </w:pPr>
      <w:r w:rsidRPr="0037387B">
        <w:rPr>
          <w:rFonts w:ascii="Lato" w:hAnsi="Lato"/>
          <w:bCs/>
          <w:color w:val="0E3449"/>
          <w:sz w:val="22"/>
          <w:szCs w:val="22"/>
          <w:lang w:val="fr-BE"/>
        </w:rPr>
        <w:t>O information environnementale</w:t>
      </w:r>
    </w:p>
    <w:p w14:paraId="12A38A85" w14:textId="77777777" w:rsidR="002129D3" w:rsidRPr="00593188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2705DE9E" w14:textId="77777777" w:rsidR="002129D3" w:rsidRPr="00593188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273A261F" w14:textId="77777777" w:rsidR="002129D3" w:rsidRPr="00593188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7CD53B1D" w14:textId="77777777" w:rsidR="002129D3" w:rsidRPr="00593188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1B49CF28" w14:textId="77777777" w:rsidR="002129D3" w:rsidRPr="00593188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177C9C30" w14:textId="01971998" w:rsidR="002129D3" w:rsidRPr="00593188" w:rsidRDefault="002129D3" w:rsidP="002129D3">
      <w:pPr>
        <w:tabs>
          <w:tab w:val="left" w:pos="2532"/>
        </w:tabs>
        <w:rPr>
          <w:rFonts w:ascii="Lato" w:hAnsi="Lato"/>
          <w:color w:val="0E3449"/>
          <w:sz w:val="22"/>
          <w:szCs w:val="22"/>
          <w:lang w:val="fr-FR"/>
        </w:rPr>
      </w:pPr>
      <w:r w:rsidRPr="005F7C7C">
        <w:rPr>
          <w:rFonts w:ascii="Lato" w:hAnsi="Lato" w:cs="Tahoma"/>
          <w:color w:val="0E3449"/>
          <w:sz w:val="22"/>
          <w:szCs w:val="22"/>
          <w:lang w:val="fr-BE"/>
        </w:rPr>
        <w:t xml:space="preserve">2.2. </w:t>
      </w:r>
      <w:r w:rsidRPr="005F7C7C">
        <w:rPr>
          <w:rFonts w:ascii="Lato" w:hAnsi="Lato"/>
          <w:color w:val="0E3449"/>
          <w:sz w:val="22"/>
          <w:szCs w:val="22"/>
          <w:lang w:val="fr-FR"/>
        </w:rPr>
        <w:t xml:space="preserve">Si possible, veuillez </w:t>
      </w:r>
      <w:r w:rsidRPr="00A123F5">
        <w:rPr>
          <w:rFonts w:ascii="Lato" w:hAnsi="Lato"/>
          <w:color w:val="0E3449" w:themeColor="text1"/>
          <w:sz w:val="22"/>
          <w:szCs w:val="22"/>
          <w:lang w:val="fr-FR"/>
        </w:rPr>
        <w:t>indiquer ci</w:t>
      </w:r>
      <w:r w:rsidRPr="005F7C7C">
        <w:rPr>
          <w:rFonts w:ascii="Lato" w:hAnsi="Lato"/>
          <w:color w:val="0E3449"/>
          <w:sz w:val="22"/>
          <w:szCs w:val="22"/>
          <w:lang w:val="fr-FR"/>
        </w:rPr>
        <w:t xml:space="preserve">-après la base légale ou réglementaire à laquelle se rapporte l’information demandée. </w:t>
      </w:r>
    </w:p>
    <w:p w14:paraId="55FA837C" w14:textId="77777777" w:rsidR="002129D3" w:rsidRPr="00593188" w:rsidRDefault="002129D3" w:rsidP="00677DB7">
      <w:pPr>
        <w:rPr>
          <w:color w:val="0E3449" w:themeColor="text1"/>
          <w:sz w:val="22"/>
          <w:szCs w:val="22"/>
          <w:lang w:val="fr-BE"/>
        </w:rPr>
      </w:pPr>
    </w:p>
    <w:p w14:paraId="18954D18" w14:textId="77777777" w:rsidR="002129D3" w:rsidRPr="00593188" w:rsidRDefault="002129D3" w:rsidP="00677DB7">
      <w:pPr>
        <w:rPr>
          <w:color w:val="0E3449" w:themeColor="text1"/>
          <w:sz w:val="22"/>
          <w:szCs w:val="22"/>
          <w:lang w:val="fr-BE"/>
        </w:rPr>
      </w:pPr>
    </w:p>
    <w:p w14:paraId="08313703" w14:textId="77777777" w:rsidR="00C55C3F" w:rsidRPr="00593188" w:rsidRDefault="00C55C3F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72E629C5" w14:textId="77777777" w:rsidR="00C55C3F" w:rsidRPr="00593188" w:rsidRDefault="00C55C3F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029821DA" w14:textId="77777777" w:rsidR="00C55C3F" w:rsidRDefault="00C55C3F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15732C84" w14:textId="77777777" w:rsidR="00C55C3F" w:rsidRDefault="00C55C3F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7DA20B46" w14:textId="77777777" w:rsidR="00C55C3F" w:rsidRDefault="00C55C3F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68507EB8" w14:textId="77777777" w:rsidR="00C55C3F" w:rsidRDefault="00C55C3F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54165BB2" w14:textId="77777777" w:rsidR="00C55C3F" w:rsidRDefault="00C55C3F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1E40D07C" w14:textId="77777777" w:rsidR="000D1EAD" w:rsidRDefault="000D1EAD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654DD697" w14:textId="77777777" w:rsidR="000D1EAD" w:rsidRDefault="000D1EAD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4B994592" w14:textId="378ADD05" w:rsidR="002129D3" w:rsidRPr="005F7C7C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  <w:r w:rsidRPr="005F7C7C">
        <w:rPr>
          <w:rFonts w:ascii="Lato" w:hAnsi="Lato" w:cs="Tahoma"/>
          <w:color w:val="0E3449"/>
          <w:sz w:val="22"/>
          <w:szCs w:val="22"/>
          <w:lang w:val="fr-BE"/>
        </w:rPr>
        <w:t xml:space="preserve">2.3. </w:t>
      </w:r>
      <w:r w:rsidRPr="005F7C7C">
        <w:rPr>
          <w:rFonts w:ascii="Lato" w:hAnsi="Lato"/>
          <w:color w:val="0E3449"/>
          <w:sz w:val="22"/>
          <w:szCs w:val="22"/>
          <w:lang w:val="fr-FR"/>
        </w:rPr>
        <w:t>Si l’information demandée se rapporte à une période temporelle bien déterminée, veuillez spécifiez cette période.</w:t>
      </w:r>
    </w:p>
    <w:p w14:paraId="520EC223" w14:textId="77777777" w:rsidR="002129D3" w:rsidRPr="000D1EAD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1B3A993A" w14:textId="77777777" w:rsidR="002129D3" w:rsidRPr="000D1EAD" w:rsidRDefault="002129D3" w:rsidP="002129D3">
      <w:pPr>
        <w:tabs>
          <w:tab w:val="left" w:pos="2532"/>
        </w:tabs>
        <w:rPr>
          <w:rFonts w:ascii="Lato" w:hAnsi="Lato" w:cs="Tahoma"/>
          <w:sz w:val="22"/>
          <w:szCs w:val="22"/>
          <w:lang w:val="fr-BE"/>
        </w:rPr>
      </w:pPr>
    </w:p>
    <w:p w14:paraId="3214F7C0" w14:textId="77777777" w:rsidR="002129D3" w:rsidRPr="000D1EAD" w:rsidRDefault="002129D3" w:rsidP="002129D3">
      <w:pPr>
        <w:tabs>
          <w:tab w:val="left" w:pos="2532"/>
        </w:tabs>
        <w:rPr>
          <w:rFonts w:ascii="Lato" w:hAnsi="Lato" w:cs="Tahoma"/>
          <w:sz w:val="22"/>
          <w:szCs w:val="22"/>
          <w:lang w:val="fr-BE"/>
        </w:rPr>
      </w:pPr>
    </w:p>
    <w:p w14:paraId="697144A2" w14:textId="77777777" w:rsidR="002129D3" w:rsidRPr="000D1EAD" w:rsidRDefault="002129D3" w:rsidP="002129D3">
      <w:pPr>
        <w:tabs>
          <w:tab w:val="left" w:pos="2532"/>
        </w:tabs>
        <w:rPr>
          <w:rFonts w:ascii="Lato" w:hAnsi="Lato" w:cs="Tahoma"/>
          <w:sz w:val="22"/>
          <w:szCs w:val="22"/>
          <w:lang w:val="fr-BE"/>
        </w:rPr>
      </w:pPr>
    </w:p>
    <w:p w14:paraId="3962EA6C" w14:textId="77777777" w:rsidR="002129D3" w:rsidRPr="000D1EAD" w:rsidRDefault="002129D3" w:rsidP="002129D3">
      <w:pPr>
        <w:tabs>
          <w:tab w:val="left" w:pos="2532"/>
        </w:tabs>
        <w:rPr>
          <w:rFonts w:ascii="Lato" w:hAnsi="Lato" w:cs="Tahoma"/>
          <w:sz w:val="22"/>
          <w:szCs w:val="22"/>
          <w:lang w:val="fr-BE"/>
        </w:rPr>
      </w:pPr>
    </w:p>
    <w:p w14:paraId="6C472D23" w14:textId="77777777" w:rsidR="002129D3" w:rsidRDefault="002129D3" w:rsidP="00682E15">
      <w:pPr>
        <w:pBdr>
          <w:bottom w:val="single" w:sz="4" w:space="1" w:color="ADC67F" w:themeColor="text2"/>
        </w:pBdr>
        <w:tabs>
          <w:tab w:val="left" w:pos="2532"/>
        </w:tabs>
        <w:rPr>
          <w:rFonts w:ascii="Lato" w:hAnsi="Lato" w:cs="Tahoma"/>
          <w:sz w:val="22"/>
          <w:szCs w:val="22"/>
          <w:lang w:val="fr-BE"/>
        </w:rPr>
      </w:pPr>
    </w:p>
    <w:p w14:paraId="2AD36885" w14:textId="77777777" w:rsidR="008633C7" w:rsidRPr="006B3086" w:rsidRDefault="008633C7" w:rsidP="00682E15">
      <w:pPr>
        <w:pBdr>
          <w:bottom w:val="single" w:sz="4" w:space="1" w:color="ADC67F" w:themeColor="text2"/>
        </w:pBdr>
        <w:tabs>
          <w:tab w:val="left" w:pos="2532"/>
        </w:tabs>
        <w:rPr>
          <w:rFonts w:ascii="Lato" w:hAnsi="Lato" w:cs="Tahoma"/>
          <w:lang w:val="fr-BE"/>
        </w:rPr>
      </w:pPr>
    </w:p>
    <w:p w14:paraId="019B85DD" w14:textId="77777777" w:rsidR="002129D3" w:rsidRPr="006B3086" w:rsidRDefault="002129D3" w:rsidP="002129D3">
      <w:pPr>
        <w:tabs>
          <w:tab w:val="left" w:pos="2532"/>
        </w:tabs>
        <w:rPr>
          <w:rFonts w:ascii="Lato" w:hAnsi="Lato" w:cs="Tahoma"/>
          <w:lang w:val="fr-BE"/>
        </w:rPr>
      </w:pPr>
    </w:p>
    <w:p w14:paraId="694D2991" w14:textId="77777777" w:rsidR="002129D3" w:rsidRPr="006F5DFA" w:rsidRDefault="002129D3" w:rsidP="002129D3">
      <w:pPr>
        <w:tabs>
          <w:tab w:val="left" w:pos="2532"/>
        </w:tabs>
        <w:rPr>
          <w:rFonts w:ascii="Lato" w:hAnsi="Lato" w:cs="Tahoma"/>
          <w:b/>
          <w:bCs/>
          <w:smallCaps/>
          <w:color w:val="0E3449"/>
          <w:sz w:val="24"/>
          <w:u w:val="single"/>
          <w:lang w:val="fr-BE"/>
        </w:rPr>
      </w:pPr>
      <w:r w:rsidRPr="006F5DFA">
        <w:rPr>
          <w:rFonts w:ascii="Lato" w:hAnsi="Lato" w:cs="Tahoma"/>
          <w:b/>
          <w:bCs/>
          <w:smallCaps/>
          <w:color w:val="0E3449"/>
          <w:sz w:val="24"/>
          <w:u w:val="single"/>
          <w:lang w:val="fr-BE"/>
        </w:rPr>
        <w:t>3.</w:t>
      </w:r>
      <w:r>
        <w:rPr>
          <w:rFonts w:ascii="Lato" w:hAnsi="Lato" w:cs="Tahoma"/>
          <w:b/>
          <w:bCs/>
          <w:smallCaps/>
          <w:color w:val="0E3449"/>
          <w:sz w:val="24"/>
          <w:u w:val="single"/>
          <w:lang w:val="fr-BE"/>
        </w:rPr>
        <w:t xml:space="preserve"> </w:t>
      </w:r>
      <w:r w:rsidRPr="006F5DFA">
        <w:rPr>
          <w:rFonts w:ascii="Lato" w:hAnsi="Lato" w:cs="Tahoma"/>
          <w:b/>
          <w:bCs/>
          <w:smallCaps/>
          <w:color w:val="0E3449"/>
          <w:sz w:val="24"/>
          <w:u w:val="single"/>
          <w:lang w:val="fr-BE"/>
        </w:rPr>
        <w:t>DROIT D’ACCES ET FORMAT DE L’INFORMATION SOUHAITEE</w:t>
      </w:r>
    </w:p>
    <w:p w14:paraId="50408F3E" w14:textId="77777777" w:rsidR="002129D3" w:rsidRPr="005F7C7C" w:rsidRDefault="002129D3" w:rsidP="002129D3">
      <w:pPr>
        <w:tabs>
          <w:tab w:val="left" w:pos="2532"/>
        </w:tabs>
        <w:rPr>
          <w:rFonts w:ascii="Lato" w:hAnsi="Lato" w:cs="Tahoma"/>
          <w:smallCaps/>
          <w:color w:val="0E3449"/>
          <w:u w:val="single"/>
          <w:lang w:val="fr-BE"/>
        </w:rPr>
      </w:pPr>
    </w:p>
    <w:p w14:paraId="57C4291F" w14:textId="77777777" w:rsidR="002129D3" w:rsidRPr="005F7C7C" w:rsidRDefault="002129D3" w:rsidP="002129D3">
      <w:pPr>
        <w:tabs>
          <w:tab w:val="left" w:pos="2532"/>
        </w:tabs>
        <w:rPr>
          <w:rFonts w:ascii="Lato" w:hAnsi="Lato" w:cs="Tahoma"/>
          <w:color w:val="0E3449"/>
          <w:szCs w:val="22"/>
          <w:lang w:val="fr-BE"/>
        </w:rPr>
      </w:pPr>
      <w:r w:rsidRPr="005F7C7C">
        <w:rPr>
          <w:rFonts w:ascii="Lato" w:hAnsi="Lato" w:cs="Tahoma"/>
          <w:color w:val="0E3449"/>
          <w:sz w:val="22"/>
          <w:szCs w:val="22"/>
          <w:lang w:val="fr-BE"/>
        </w:rPr>
        <w:t>3.1. Cochez le droit dont vous souhaitez faire usage</w:t>
      </w:r>
      <w:r w:rsidRPr="005F7C7C">
        <w:rPr>
          <w:rFonts w:ascii="Lato" w:hAnsi="Lato" w:cs="Tahoma"/>
          <w:color w:val="0E3449"/>
          <w:szCs w:val="22"/>
          <w:lang w:val="fr-BE"/>
        </w:rPr>
        <w:t xml:space="preserve"> </w:t>
      </w:r>
      <w:r w:rsidRPr="005F7C7C">
        <w:rPr>
          <w:rFonts w:ascii="Lato" w:hAnsi="Lato" w:cs="Tahoma"/>
          <w:color w:val="0E3449"/>
          <w:sz w:val="22"/>
          <w:szCs w:val="22"/>
          <w:lang w:val="fr-BE"/>
        </w:rPr>
        <w:t>:</w:t>
      </w:r>
    </w:p>
    <w:p w14:paraId="1B6A5DCF" w14:textId="77777777" w:rsidR="002129D3" w:rsidRPr="005F7C7C" w:rsidRDefault="002129D3" w:rsidP="002129D3">
      <w:pPr>
        <w:tabs>
          <w:tab w:val="left" w:pos="2532"/>
        </w:tabs>
        <w:rPr>
          <w:rFonts w:ascii="Lato" w:hAnsi="Lato" w:cs="Tahoma"/>
          <w:color w:val="0E3449"/>
          <w:szCs w:val="22"/>
          <w:lang w:val="fr-BE"/>
        </w:rPr>
      </w:pPr>
    </w:p>
    <w:p w14:paraId="5A9D95FB" w14:textId="77777777" w:rsidR="002129D3" w:rsidRPr="002129D3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  <w:r w:rsidRPr="002129D3">
        <w:rPr>
          <w:rFonts w:ascii="Lato" w:hAnsi="Lato" w:cs="Tahoma"/>
          <w:color w:val="0E3449"/>
          <w:sz w:val="22"/>
          <w:szCs w:val="22"/>
          <w:lang w:val="fr-BE"/>
        </w:rPr>
        <w:t xml:space="preserve">O Droit de consultation </w:t>
      </w:r>
    </w:p>
    <w:p w14:paraId="21D92F14" w14:textId="77777777" w:rsidR="002129D3" w:rsidRPr="002129D3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23EFD2EE" w14:textId="77777777" w:rsidR="002129D3" w:rsidRPr="002129D3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  <w:r w:rsidRPr="002129D3">
        <w:rPr>
          <w:rFonts w:ascii="Lato" w:hAnsi="Lato" w:cs="Tahoma"/>
          <w:color w:val="0E3449"/>
          <w:sz w:val="22"/>
          <w:szCs w:val="22"/>
          <w:lang w:val="fr-BE"/>
        </w:rPr>
        <w:t xml:space="preserve">O Droit d’explication </w:t>
      </w:r>
    </w:p>
    <w:p w14:paraId="213EE1D0" w14:textId="77777777" w:rsidR="002129D3" w:rsidRPr="002129D3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</w:p>
    <w:p w14:paraId="0469AC00" w14:textId="77777777" w:rsidR="002129D3" w:rsidRPr="002129D3" w:rsidRDefault="002129D3" w:rsidP="002129D3">
      <w:pPr>
        <w:tabs>
          <w:tab w:val="left" w:pos="2532"/>
        </w:tabs>
        <w:rPr>
          <w:rFonts w:ascii="Lato" w:hAnsi="Lato" w:cs="Tahoma"/>
          <w:color w:val="0E3449"/>
          <w:sz w:val="22"/>
          <w:szCs w:val="22"/>
          <w:lang w:val="fr-BE"/>
        </w:rPr>
      </w:pPr>
      <w:r w:rsidRPr="002129D3">
        <w:rPr>
          <w:rFonts w:ascii="Lato" w:hAnsi="Lato" w:cs="Tahoma"/>
          <w:color w:val="0E3449"/>
          <w:sz w:val="22"/>
          <w:szCs w:val="22"/>
          <w:lang w:val="fr-BE"/>
        </w:rPr>
        <w:t>O Droit de copie</w:t>
      </w:r>
    </w:p>
    <w:p w14:paraId="5959B2CB" w14:textId="77777777" w:rsidR="002129D3" w:rsidRDefault="002129D3" w:rsidP="00677DB7">
      <w:pPr>
        <w:rPr>
          <w:color w:val="0E3449" w:themeColor="text1"/>
          <w:sz w:val="22"/>
          <w:szCs w:val="22"/>
          <w:lang w:val="fr-BE"/>
        </w:rPr>
      </w:pPr>
    </w:p>
    <w:p w14:paraId="44AEFE10" w14:textId="77777777" w:rsidR="002129D3" w:rsidRDefault="002129D3" w:rsidP="00677DB7">
      <w:pPr>
        <w:rPr>
          <w:color w:val="0E3449" w:themeColor="text1"/>
          <w:sz w:val="22"/>
          <w:szCs w:val="22"/>
          <w:lang w:val="fr-BE"/>
        </w:rPr>
      </w:pPr>
    </w:p>
    <w:p w14:paraId="51FB401A" w14:textId="77777777" w:rsidR="002129D3" w:rsidRDefault="002129D3" w:rsidP="00677DB7">
      <w:pPr>
        <w:rPr>
          <w:color w:val="0E3449" w:themeColor="text1"/>
          <w:sz w:val="22"/>
          <w:szCs w:val="22"/>
          <w:lang w:val="fr-BE"/>
        </w:rPr>
      </w:pPr>
    </w:p>
    <w:p w14:paraId="0CF8BD4A" w14:textId="77777777" w:rsidR="00682E15" w:rsidRDefault="00682E15" w:rsidP="00677DB7">
      <w:pPr>
        <w:rPr>
          <w:color w:val="0E3449" w:themeColor="text1"/>
          <w:sz w:val="22"/>
          <w:szCs w:val="22"/>
          <w:lang w:val="fr-BE"/>
        </w:rPr>
      </w:pPr>
    </w:p>
    <w:p w14:paraId="346AB245" w14:textId="3D826892" w:rsidR="002129D3" w:rsidRPr="002129D3" w:rsidRDefault="002129D3" w:rsidP="00677DB7">
      <w:pPr>
        <w:rPr>
          <w:rFonts w:ascii="Lato" w:hAnsi="Lato" w:cs="Tahoma"/>
          <w:color w:val="0E3449"/>
          <w:sz w:val="22"/>
          <w:szCs w:val="22"/>
          <w:lang w:val="fr-BE"/>
        </w:rPr>
      </w:pPr>
      <w:r w:rsidRPr="002129D3">
        <w:rPr>
          <w:rFonts w:ascii="Lato" w:hAnsi="Lato" w:cs="Tahoma"/>
          <w:color w:val="0E3449"/>
          <w:sz w:val="22"/>
          <w:szCs w:val="22"/>
          <w:lang w:val="fr-BE"/>
        </w:rPr>
        <w:t>3.2. Spécifiez la forme ou le format électronique sous lequel vous souhaitez recevoir l’information demandée</w:t>
      </w:r>
    </w:p>
    <w:p w14:paraId="052DA076" w14:textId="77777777" w:rsidR="002129D3" w:rsidRPr="002129D3" w:rsidRDefault="002129D3" w:rsidP="00677DB7">
      <w:pPr>
        <w:rPr>
          <w:rFonts w:ascii="Lato" w:hAnsi="Lato" w:cs="Tahoma"/>
          <w:color w:val="0E3449"/>
          <w:sz w:val="22"/>
          <w:szCs w:val="22"/>
          <w:lang w:val="fr-BE"/>
        </w:rPr>
      </w:pPr>
    </w:p>
    <w:p w14:paraId="500D0CF0" w14:textId="77777777" w:rsidR="00682E15" w:rsidRDefault="00682E15" w:rsidP="00677DB7">
      <w:pPr>
        <w:rPr>
          <w:rFonts w:ascii="Lato" w:hAnsi="Lato" w:cs="Tahoma"/>
          <w:color w:val="0E3449"/>
          <w:sz w:val="22"/>
          <w:szCs w:val="22"/>
          <w:lang w:val="fr-BE"/>
        </w:rPr>
      </w:pPr>
    </w:p>
    <w:p w14:paraId="2C34C858" w14:textId="77777777" w:rsidR="00682E15" w:rsidRDefault="00682E15" w:rsidP="00677DB7">
      <w:pPr>
        <w:rPr>
          <w:rFonts w:ascii="Lato" w:hAnsi="Lato" w:cs="Tahoma"/>
          <w:color w:val="0E3449"/>
          <w:sz w:val="22"/>
          <w:szCs w:val="22"/>
          <w:lang w:val="fr-BE"/>
        </w:rPr>
      </w:pPr>
    </w:p>
    <w:p w14:paraId="33F69C0E" w14:textId="77777777" w:rsidR="00682E15" w:rsidRDefault="00682E15" w:rsidP="00677DB7">
      <w:pPr>
        <w:rPr>
          <w:rFonts w:ascii="Lato" w:hAnsi="Lato" w:cs="Tahoma"/>
          <w:color w:val="0E3449"/>
          <w:sz w:val="22"/>
          <w:szCs w:val="22"/>
          <w:lang w:val="fr-BE"/>
        </w:rPr>
      </w:pPr>
    </w:p>
    <w:p w14:paraId="69C9B698" w14:textId="77777777" w:rsidR="00682E15" w:rsidRDefault="00682E15" w:rsidP="00677DB7">
      <w:pPr>
        <w:rPr>
          <w:rFonts w:ascii="Lato" w:hAnsi="Lato" w:cs="Tahoma"/>
          <w:color w:val="0E3449"/>
          <w:sz w:val="22"/>
          <w:szCs w:val="22"/>
          <w:lang w:val="fr-BE"/>
        </w:rPr>
      </w:pPr>
    </w:p>
    <w:p w14:paraId="16380BF0" w14:textId="16CDA1ED" w:rsidR="002129D3" w:rsidRPr="002129D3" w:rsidRDefault="002129D3" w:rsidP="00677DB7">
      <w:pPr>
        <w:rPr>
          <w:rFonts w:ascii="Lato" w:hAnsi="Lato" w:cs="Tahoma"/>
          <w:color w:val="0E3449"/>
          <w:sz w:val="22"/>
          <w:szCs w:val="22"/>
          <w:lang w:val="fr-BE"/>
        </w:rPr>
      </w:pPr>
      <w:r w:rsidRPr="002129D3">
        <w:rPr>
          <w:rFonts w:ascii="Lato" w:hAnsi="Lato" w:cs="Tahoma"/>
          <w:color w:val="0E3449"/>
          <w:sz w:val="22"/>
          <w:szCs w:val="22"/>
          <w:lang w:val="fr-BE"/>
        </w:rPr>
        <w:t xml:space="preserve">Date : </w:t>
      </w:r>
    </w:p>
    <w:p w14:paraId="591E3CBA" w14:textId="77777777" w:rsidR="002129D3" w:rsidRPr="008633C7" w:rsidRDefault="002129D3" w:rsidP="00677DB7">
      <w:pPr>
        <w:rPr>
          <w:rFonts w:ascii="Lato" w:hAnsi="Lato"/>
          <w:color w:val="0E3449" w:themeColor="text1"/>
          <w:sz w:val="22"/>
          <w:szCs w:val="22"/>
          <w:lang w:val="fr-BE"/>
        </w:rPr>
      </w:pPr>
    </w:p>
    <w:p w14:paraId="1FFC4923" w14:textId="77777777" w:rsidR="00750F1E" w:rsidRPr="008633C7" w:rsidRDefault="00750F1E" w:rsidP="00677DB7">
      <w:pPr>
        <w:rPr>
          <w:rFonts w:ascii="Lato" w:hAnsi="Lato"/>
          <w:color w:val="0E3449" w:themeColor="text1"/>
          <w:sz w:val="22"/>
          <w:szCs w:val="22"/>
          <w:lang w:val="fr-BE"/>
        </w:rPr>
      </w:pPr>
    </w:p>
    <w:p w14:paraId="319A9E25" w14:textId="77777777" w:rsidR="00682E15" w:rsidRPr="008633C7" w:rsidRDefault="00682E15" w:rsidP="00682E15">
      <w:pPr>
        <w:pBdr>
          <w:bottom w:val="single" w:sz="4" w:space="1" w:color="ADC67F" w:themeColor="text2"/>
        </w:pBdr>
        <w:rPr>
          <w:rFonts w:ascii="Lato" w:hAnsi="Lato"/>
          <w:color w:val="0E3449" w:themeColor="text1"/>
          <w:sz w:val="22"/>
          <w:szCs w:val="22"/>
          <w:lang w:val="fr-BE"/>
        </w:rPr>
      </w:pPr>
    </w:p>
    <w:p w14:paraId="24ED708F" w14:textId="77777777" w:rsidR="00682E15" w:rsidRPr="00145008" w:rsidRDefault="00682E15" w:rsidP="00677DB7">
      <w:pPr>
        <w:rPr>
          <w:rFonts w:ascii="Lato" w:hAnsi="Lato"/>
          <w:color w:val="0E3449" w:themeColor="text1"/>
          <w:sz w:val="22"/>
          <w:szCs w:val="22"/>
          <w:lang w:val="fr-BE"/>
        </w:rPr>
      </w:pPr>
    </w:p>
    <w:p w14:paraId="148C11A1" w14:textId="77777777" w:rsidR="002129D3" w:rsidRPr="00145008" w:rsidRDefault="002129D3" w:rsidP="00677DB7">
      <w:pPr>
        <w:rPr>
          <w:rFonts w:ascii="Lato" w:hAnsi="Lato"/>
          <w:color w:val="0E3449" w:themeColor="text1"/>
          <w:sz w:val="22"/>
          <w:szCs w:val="22"/>
          <w:lang w:val="fr-BE"/>
        </w:rPr>
      </w:pPr>
    </w:p>
    <w:p w14:paraId="39EBE75D" w14:textId="1ECD94D2" w:rsidR="002129D3" w:rsidRDefault="00C55C3F" w:rsidP="00677DB7">
      <w:pPr>
        <w:rPr>
          <w:rFonts w:ascii="Lato" w:hAnsi="Lato"/>
          <w:b/>
          <w:bCs/>
          <w:color w:val="0E3449" w:themeColor="text1"/>
          <w:sz w:val="22"/>
          <w:szCs w:val="22"/>
          <w:lang w:val="fr-BE"/>
        </w:rPr>
      </w:pPr>
      <w:r w:rsidRPr="00C55C3F">
        <w:rPr>
          <w:rFonts w:ascii="Lato" w:hAnsi="Lato"/>
          <w:b/>
          <w:bCs/>
          <w:color w:val="0E3449" w:themeColor="text1"/>
          <w:sz w:val="22"/>
          <w:szCs w:val="22"/>
          <w:lang w:val="fr-BE"/>
        </w:rPr>
        <w:t xml:space="preserve">VEUILLEZ RETOURNER CE FORMULAIRE DE DEMANDE A L’ACCUEIL DE L’AFCN EN OPTANT POUR L’UN DES CANAUX DE SUIVANTS : </w:t>
      </w:r>
    </w:p>
    <w:p w14:paraId="18183E9A" w14:textId="77777777" w:rsidR="00F5028D" w:rsidRPr="008633C7" w:rsidRDefault="00F5028D" w:rsidP="00677DB7">
      <w:pPr>
        <w:rPr>
          <w:rFonts w:ascii="Lato" w:hAnsi="Lato"/>
          <w:color w:val="0E3449" w:themeColor="text1"/>
          <w:sz w:val="22"/>
          <w:szCs w:val="22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4560"/>
      </w:tblGrid>
      <w:tr w:rsidR="002129D3" w:rsidRPr="005144EF" w14:paraId="1064128F" w14:textId="77777777" w:rsidTr="002129D3">
        <w:tc>
          <w:tcPr>
            <w:tcW w:w="4560" w:type="dxa"/>
          </w:tcPr>
          <w:p w14:paraId="03894174" w14:textId="77777777" w:rsidR="002129D3" w:rsidRDefault="002129D3" w:rsidP="002129D3">
            <w:pPr>
              <w:tabs>
                <w:tab w:val="left" w:pos="2532"/>
              </w:tabs>
              <w:rPr>
                <w:rFonts w:ascii="Lato" w:hAnsi="Lato" w:cs="Tahoma"/>
                <w:b/>
                <w:color w:val="0E3449"/>
                <w:lang w:val="fr-BE"/>
              </w:rPr>
            </w:pPr>
            <w:r w:rsidRPr="005F7C7C">
              <w:rPr>
                <w:rFonts w:ascii="Lato" w:hAnsi="Lato" w:cs="Tahoma"/>
                <w:color w:val="0E3449"/>
              </w:rPr>
              <w:t>- PAR LA POSTE</w:t>
            </w:r>
          </w:p>
          <w:p w14:paraId="362172C8" w14:textId="77777777" w:rsidR="002129D3" w:rsidRDefault="002129D3" w:rsidP="00677DB7">
            <w:pPr>
              <w:rPr>
                <w:sz w:val="22"/>
                <w:szCs w:val="22"/>
                <w:lang w:val="fr-BE"/>
              </w:rPr>
            </w:pPr>
          </w:p>
        </w:tc>
        <w:tc>
          <w:tcPr>
            <w:tcW w:w="4560" w:type="dxa"/>
          </w:tcPr>
          <w:p w14:paraId="34461E49" w14:textId="77777777" w:rsidR="002129D3" w:rsidRPr="005F7C7C" w:rsidRDefault="002129D3" w:rsidP="002129D3">
            <w:pPr>
              <w:tabs>
                <w:tab w:val="left" w:pos="2532"/>
              </w:tabs>
              <w:rPr>
                <w:rFonts w:ascii="Lato" w:hAnsi="Lato" w:cs="Tahoma"/>
                <w:color w:val="0E3449"/>
                <w:lang w:val="fr-BE"/>
              </w:rPr>
            </w:pPr>
            <w:r w:rsidRPr="005F7C7C">
              <w:rPr>
                <w:rFonts w:ascii="Lato" w:hAnsi="Lato" w:cs="Tahoma"/>
                <w:color w:val="0E3449"/>
                <w:lang w:val="fr-BE"/>
              </w:rPr>
              <w:t>AFCN</w:t>
            </w:r>
          </w:p>
          <w:p w14:paraId="0E660FF3" w14:textId="77777777" w:rsidR="002129D3" w:rsidRDefault="002129D3" w:rsidP="002129D3">
            <w:pPr>
              <w:rPr>
                <w:rFonts w:ascii="Lato" w:hAnsi="Lato" w:cs="Tahoma"/>
                <w:color w:val="0E3449"/>
                <w:lang w:val="fr-BE"/>
              </w:rPr>
            </w:pPr>
            <w:r w:rsidRPr="005F7C7C">
              <w:rPr>
                <w:rFonts w:ascii="Lato" w:hAnsi="Lato" w:cs="Tahoma"/>
                <w:color w:val="0E3449"/>
                <w:lang w:val="fr-BE"/>
              </w:rPr>
              <w:t>A l’attention du Directeur général</w:t>
            </w:r>
            <w:r>
              <w:rPr>
                <w:rFonts w:ascii="Lato" w:hAnsi="Lato" w:cs="Tahoma"/>
                <w:color w:val="0E3449"/>
                <w:lang w:val="fr-BE"/>
              </w:rPr>
              <w:br/>
            </w:r>
            <w:r w:rsidRPr="005F7C7C">
              <w:rPr>
                <w:rFonts w:ascii="Lato" w:hAnsi="Lato" w:cs="Tahoma"/>
                <w:color w:val="0E3449"/>
                <w:lang w:val="fr-BE"/>
              </w:rPr>
              <w:t>rue du Marquis 1, bte 6A</w:t>
            </w:r>
            <w:r>
              <w:rPr>
                <w:rFonts w:ascii="Lato" w:hAnsi="Lato" w:cs="Tahoma"/>
                <w:color w:val="0E3449"/>
                <w:lang w:val="fr-BE"/>
              </w:rPr>
              <w:br/>
            </w:r>
            <w:r w:rsidRPr="00A039CC">
              <w:rPr>
                <w:rFonts w:ascii="Lato" w:hAnsi="Lato" w:cs="Tahoma"/>
                <w:color w:val="0E3449"/>
                <w:lang w:val="fr-BE"/>
              </w:rPr>
              <w:t>1000 Bruxelles</w:t>
            </w:r>
          </w:p>
          <w:p w14:paraId="3C3D2292" w14:textId="7A6ED994" w:rsidR="00682E15" w:rsidRPr="00682E15" w:rsidRDefault="00682E15" w:rsidP="002129D3">
            <w:pPr>
              <w:rPr>
                <w:rFonts w:ascii="Lato" w:hAnsi="Lato" w:cs="Tahoma"/>
                <w:color w:val="0E3449"/>
                <w:lang w:val="fr-BE"/>
              </w:rPr>
            </w:pPr>
          </w:p>
        </w:tc>
      </w:tr>
      <w:tr w:rsidR="002129D3" w14:paraId="33A6B5B6" w14:textId="77777777" w:rsidTr="002129D3">
        <w:tc>
          <w:tcPr>
            <w:tcW w:w="4560" w:type="dxa"/>
          </w:tcPr>
          <w:p w14:paraId="6A28B16B" w14:textId="0A184C96" w:rsidR="002129D3" w:rsidRDefault="002129D3" w:rsidP="00677DB7">
            <w:pPr>
              <w:rPr>
                <w:sz w:val="22"/>
                <w:szCs w:val="22"/>
                <w:lang w:val="fr-BE"/>
              </w:rPr>
            </w:pPr>
            <w:r w:rsidRPr="005F7C7C">
              <w:rPr>
                <w:rFonts w:ascii="Lato" w:hAnsi="Lato" w:cs="Tahoma"/>
                <w:color w:val="0E3449"/>
              </w:rPr>
              <w:t>- PAR E-MAIL</w:t>
            </w:r>
          </w:p>
        </w:tc>
        <w:tc>
          <w:tcPr>
            <w:tcW w:w="4560" w:type="dxa"/>
          </w:tcPr>
          <w:p w14:paraId="00CD9954" w14:textId="77777777" w:rsidR="002129D3" w:rsidRDefault="00000000" w:rsidP="002129D3">
            <w:pPr>
              <w:tabs>
                <w:tab w:val="left" w:pos="2532"/>
              </w:tabs>
              <w:rPr>
                <w:rStyle w:val="Hyperlink"/>
                <w:rFonts w:ascii="Lato" w:hAnsi="Lato" w:cs="Tahoma"/>
              </w:rPr>
            </w:pPr>
            <w:hyperlink r:id="rId8" w:history="1">
              <w:r w:rsidR="002129D3" w:rsidRPr="006B3086">
                <w:rPr>
                  <w:rStyle w:val="Hyperlink"/>
                  <w:rFonts w:ascii="Lato" w:hAnsi="Lato" w:cs="Tahoma"/>
                </w:rPr>
                <w:t>pointcontact@fanc.fgov.be</w:t>
              </w:r>
            </w:hyperlink>
          </w:p>
          <w:p w14:paraId="362B3BED" w14:textId="4B38BDA4" w:rsidR="002129D3" w:rsidRPr="002129D3" w:rsidRDefault="002129D3" w:rsidP="002129D3">
            <w:pPr>
              <w:tabs>
                <w:tab w:val="left" w:pos="2532"/>
              </w:tabs>
              <w:rPr>
                <w:rFonts w:ascii="Lato" w:hAnsi="Lato" w:cs="Tahoma"/>
              </w:rPr>
            </w:pPr>
          </w:p>
        </w:tc>
      </w:tr>
    </w:tbl>
    <w:p w14:paraId="049520FC" w14:textId="77777777" w:rsidR="00A123F5" w:rsidRPr="008633C7" w:rsidRDefault="00A123F5" w:rsidP="00A123F5">
      <w:pPr>
        <w:rPr>
          <w:rFonts w:ascii="Lato" w:hAnsi="Lato"/>
          <w:sz w:val="22"/>
          <w:szCs w:val="22"/>
          <w:lang w:val="fr-FR"/>
        </w:rPr>
      </w:pPr>
    </w:p>
    <w:sectPr w:rsidR="00A123F5" w:rsidRPr="008633C7" w:rsidSect="00E448ED">
      <w:headerReference w:type="default" r:id="rId9"/>
      <w:footerReference w:type="default" r:id="rId10"/>
      <w:pgSz w:w="11920" w:h="16840"/>
      <w:pgMar w:top="822" w:right="1500" w:bottom="1702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0463" w14:textId="77777777" w:rsidR="00C1318D" w:rsidRDefault="00C1318D">
      <w:r>
        <w:separator/>
      </w:r>
    </w:p>
  </w:endnote>
  <w:endnote w:type="continuationSeparator" w:id="0">
    <w:p w14:paraId="223C0845" w14:textId="77777777" w:rsidR="00C1318D" w:rsidRDefault="00C1318D">
      <w:r>
        <w:continuationSeparator/>
      </w:r>
    </w:p>
  </w:endnote>
  <w:endnote w:type="continuationNotice" w:id="1">
    <w:p w14:paraId="0BAA202B" w14:textId="77777777" w:rsidR="00C1318D" w:rsidRDefault="00C13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old">
    <w:panose1 w:val="00000000000000000000"/>
    <w:charset w:val="00"/>
    <w:family w:val="roman"/>
    <w:notTrueType/>
    <w:pitch w:val="default"/>
  </w:font>
  <w:font w:name="Lato Regular">
    <w:panose1 w:val="020F050202020403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435669"/>
      <w:docPartObj>
        <w:docPartGallery w:val="Page Numbers (Bottom of Page)"/>
        <w:docPartUnique/>
      </w:docPartObj>
    </w:sdtPr>
    <w:sdtEndPr>
      <w:rPr>
        <w:rFonts w:ascii="Lato" w:hAnsi="Lato"/>
        <w:noProof/>
        <w:color w:val="0E3449" w:themeColor="text1"/>
      </w:rPr>
    </w:sdtEndPr>
    <w:sdtContent>
      <w:p w14:paraId="0F70CCDF" w14:textId="56D4C9FB" w:rsidR="00682E15" w:rsidRPr="00682E15" w:rsidRDefault="00682E15">
        <w:pPr>
          <w:pStyle w:val="Footer"/>
          <w:jc w:val="right"/>
          <w:rPr>
            <w:color w:val="0E3449" w:themeColor="text1"/>
          </w:rPr>
        </w:pPr>
        <w:r w:rsidRPr="00682E15">
          <w:rPr>
            <w:color w:val="0E3449" w:themeColor="text1"/>
          </w:rPr>
          <w:fldChar w:fldCharType="begin"/>
        </w:r>
        <w:r w:rsidRPr="00682E15">
          <w:rPr>
            <w:color w:val="0E3449" w:themeColor="text1"/>
          </w:rPr>
          <w:instrText xml:space="preserve"> PAGE   \* MERGEFORMAT </w:instrText>
        </w:r>
        <w:r w:rsidRPr="00682E15">
          <w:rPr>
            <w:color w:val="0E3449" w:themeColor="text1"/>
          </w:rPr>
          <w:fldChar w:fldCharType="separate"/>
        </w:r>
        <w:r w:rsidRPr="00682E15">
          <w:rPr>
            <w:noProof/>
            <w:color w:val="0E3449" w:themeColor="text1"/>
          </w:rPr>
          <w:t>2</w:t>
        </w:r>
        <w:r w:rsidRPr="00682E15">
          <w:rPr>
            <w:noProof/>
            <w:color w:val="0E3449" w:themeColor="text1"/>
          </w:rPr>
          <w:fldChar w:fldCharType="end"/>
        </w:r>
      </w:p>
    </w:sdtContent>
  </w:sdt>
  <w:p w14:paraId="5787F225" w14:textId="77777777" w:rsidR="00682E15" w:rsidRDefault="00682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1308" w14:textId="77777777" w:rsidR="00C1318D" w:rsidRDefault="00C1318D">
      <w:r>
        <w:separator/>
      </w:r>
    </w:p>
  </w:footnote>
  <w:footnote w:type="continuationSeparator" w:id="0">
    <w:p w14:paraId="2BB96511" w14:textId="77777777" w:rsidR="00C1318D" w:rsidRDefault="00C1318D">
      <w:r>
        <w:continuationSeparator/>
      </w:r>
    </w:p>
  </w:footnote>
  <w:footnote w:type="continuationNotice" w:id="1">
    <w:p w14:paraId="444D2FC5" w14:textId="77777777" w:rsidR="00C1318D" w:rsidRDefault="00C1318D"/>
  </w:footnote>
  <w:footnote w:id="2">
    <w:p w14:paraId="2280A24C" w14:textId="77777777" w:rsidR="002129D3" w:rsidRPr="005F7C7C" w:rsidRDefault="002129D3" w:rsidP="002129D3">
      <w:pPr>
        <w:pStyle w:val="FootnoteText"/>
        <w:rPr>
          <w:rFonts w:ascii="Lato" w:hAnsi="Lato" w:cs="Tahoma"/>
          <w:color w:val="0E3449"/>
          <w:sz w:val="16"/>
          <w:szCs w:val="16"/>
          <w:lang w:val="fr-BE"/>
        </w:rPr>
      </w:pPr>
      <w:r w:rsidRPr="005F7C7C">
        <w:rPr>
          <w:rStyle w:val="FootnoteReference"/>
          <w:rFonts w:ascii="Lato" w:hAnsi="Lato" w:cs="Tahoma"/>
          <w:color w:val="0E3449"/>
          <w:sz w:val="16"/>
          <w:szCs w:val="16"/>
        </w:rPr>
        <w:footnoteRef/>
      </w:r>
      <w:r w:rsidRPr="005F7C7C">
        <w:rPr>
          <w:rFonts w:ascii="Lato" w:hAnsi="Lato" w:cs="Tahoma"/>
          <w:color w:val="0E3449"/>
          <w:sz w:val="16"/>
          <w:szCs w:val="16"/>
          <w:lang w:val="fr-BE"/>
        </w:rPr>
        <w:t xml:space="preserve"> </w:t>
      </w:r>
      <w:r w:rsidRPr="00844453">
        <w:rPr>
          <w:rFonts w:ascii="Lato" w:hAnsi="Lato"/>
          <w:color w:val="0E3449"/>
          <w:sz w:val="18"/>
          <w:szCs w:val="18"/>
          <w:lang w:val="fr-BE"/>
        </w:rPr>
        <w:t>Veuillez indiquer votre adresse postale ou votre adresse électronique en fonction du mode de communication par lequel vous souhaitez recevoir l’information demandée.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CB71" w14:textId="3480DC71" w:rsidR="007D2542" w:rsidRDefault="007D2542">
    <w:pPr>
      <w:pStyle w:val="Header"/>
    </w:pPr>
    <w:r>
      <w:rPr>
        <w:rFonts w:asciiTheme="minorHAnsi" w:hAnsiTheme="minorHAnsi"/>
        <w:noProof/>
        <w:color w:val="0E3449" w:themeColor="text1"/>
        <w:sz w:val="24"/>
      </w:rPr>
      <w:drawing>
        <wp:anchor distT="0" distB="0" distL="114300" distR="114300" simplePos="0" relativeHeight="251658240" behindDoc="1" locked="0" layoutInCell="1" allowOverlap="1" wp14:anchorId="4E95B21E" wp14:editId="77374402">
          <wp:simplePos x="0" y="0"/>
          <wp:positionH relativeFrom="margin">
            <wp:posOffset>-626516</wp:posOffset>
          </wp:positionH>
          <wp:positionV relativeFrom="page">
            <wp:posOffset>458470</wp:posOffset>
          </wp:positionV>
          <wp:extent cx="2491200" cy="1144800"/>
          <wp:effectExtent l="0" t="0" r="4445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2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2E0134" w14:textId="77777777" w:rsidR="007D2542" w:rsidRDefault="007D2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B6D"/>
    <w:multiLevelType w:val="hybridMultilevel"/>
    <w:tmpl w:val="66B4A5AC"/>
    <w:lvl w:ilvl="0" w:tplc="728A9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D306B"/>
    <w:multiLevelType w:val="multilevel"/>
    <w:tmpl w:val="3BC6A97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12552A3"/>
    <w:multiLevelType w:val="multilevel"/>
    <w:tmpl w:val="E23E05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7522E8"/>
    <w:multiLevelType w:val="hybridMultilevel"/>
    <w:tmpl w:val="B3D45C9E"/>
    <w:lvl w:ilvl="0" w:tplc="04130001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34CE0F08"/>
    <w:multiLevelType w:val="hybridMultilevel"/>
    <w:tmpl w:val="B40CA8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25EC"/>
    <w:multiLevelType w:val="multilevel"/>
    <w:tmpl w:val="007619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447F797B"/>
    <w:multiLevelType w:val="hybridMultilevel"/>
    <w:tmpl w:val="8058413E"/>
    <w:lvl w:ilvl="0" w:tplc="CC92AB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7248"/>
    <w:multiLevelType w:val="multilevel"/>
    <w:tmpl w:val="22BE5BE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A4C5E4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AAA7A77"/>
    <w:multiLevelType w:val="multilevel"/>
    <w:tmpl w:val="F30474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0" w15:restartNumberingAfterBreak="0">
    <w:nsid w:val="609917E6"/>
    <w:multiLevelType w:val="hybridMultilevel"/>
    <w:tmpl w:val="104ECF5C"/>
    <w:lvl w:ilvl="0" w:tplc="728A9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D08B6"/>
    <w:multiLevelType w:val="multilevel"/>
    <w:tmpl w:val="3BC6A97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7D65467"/>
    <w:multiLevelType w:val="hybridMultilevel"/>
    <w:tmpl w:val="8FA89866"/>
    <w:lvl w:ilvl="0" w:tplc="2E0019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B0770"/>
    <w:multiLevelType w:val="hybridMultilevel"/>
    <w:tmpl w:val="FDD0CF88"/>
    <w:lvl w:ilvl="0" w:tplc="0413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54E7CC9"/>
    <w:multiLevelType w:val="hybridMultilevel"/>
    <w:tmpl w:val="9A5EA0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0614515">
    <w:abstractNumId w:val="7"/>
  </w:num>
  <w:num w:numId="2" w16cid:durableId="1026322897">
    <w:abstractNumId w:val="5"/>
  </w:num>
  <w:num w:numId="3" w16cid:durableId="79523524">
    <w:abstractNumId w:val="13"/>
  </w:num>
  <w:num w:numId="4" w16cid:durableId="1728141000">
    <w:abstractNumId w:val="6"/>
  </w:num>
  <w:num w:numId="5" w16cid:durableId="119497084">
    <w:abstractNumId w:val="9"/>
  </w:num>
  <w:num w:numId="6" w16cid:durableId="719401565">
    <w:abstractNumId w:val="3"/>
  </w:num>
  <w:num w:numId="7" w16cid:durableId="605581179">
    <w:abstractNumId w:val="0"/>
  </w:num>
  <w:num w:numId="8" w16cid:durableId="392314376">
    <w:abstractNumId w:val="10"/>
  </w:num>
  <w:num w:numId="9" w16cid:durableId="1927615368">
    <w:abstractNumId w:val="7"/>
  </w:num>
  <w:num w:numId="10" w16cid:durableId="1185364915">
    <w:abstractNumId w:val="7"/>
  </w:num>
  <w:num w:numId="11" w16cid:durableId="1460685121">
    <w:abstractNumId w:val="7"/>
  </w:num>
  <w:num w:numId="12" w16cid:durableId="1762603013">
    <w:abstractNumId w:val="4"/>
  </w:num>
  <w:num w:numId="13" w16cid:durableId="425616855">
    <w:abstractNumId w:val="14"/>
  </w:num>
  <w:num w:numId="14" w16cid:durableId="1296839355">
    <w:abstractNumId w:val="1"/>
  </w:num>
  <w:num w:numId="15" w16cid:durableId="1537506839">
    <w:abstractNumId w:val="11"/>
  </w:num>
  <w:num w:numId="16" w16cid:durableId="1473986487">
    <w:abstractNumId w:val="2"/>
  </w:num>
  <w:num w:numId="17" w16cid:durableId="2115204341">
    <w:abstractNumId w:val="8"/>
  </w:num>
  <w:num w:numId="18" w16cid:durableId="20691130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D3"/>
    <w:rsid w:val="00006B20"/>
    <w:rsid w:val="00006BFB"/>
    <w:rsid w:val="00007595"/>
    <w:rsid w:val="00007AF2"/>
    <w:rsid w:val="00011DAA"/>
    <w:rsid w:val="00024CC4"/>
    <w:rsid w:val="00027BE3"/>
    <w:rsid w:val="00036A64"/>
    <w:rsid w:val="00037CED"/>
    <w:rsid w:val="000719EF"/>
    <w:rsid w:val="00081A29"/>
    <w:rsid w:val="000917AA"/>
    <w:rsid w:val="00097828"/>
    <w:rsid w:val="000A1B90"/>
    <w:rsid w:val="000C695B"/>
    <w:rsid w:val="000D1EAD"/>
    <w:rsid w:val="000D3F90"/>
    <w:rsid w:val="000E421F"/>
    <w:rsid w:val="000F4ED3"/>
    <w:rsid w:val="000F5D1A"/>
    <w:rsid w:val="00105E0D"/>
    <w:rsid w:val="00105E77"/>
    <w:rsid w:val="00117DA6"/>
    <w:rsid w:val="00117F9F"/>
    <w:rsid w:val="00133B57"/>
    <w:rsid w:val="00135CB5"/>
    <w:rsid w:val="00145008"/>
    <w:rsid w:val="00176844"/>
    <w:rsid w:val="0018034B"/>
    <w:rsid w:val="001927C4"/>
    <w:rsid w:val="001A28AC"/>
    <w:rsid w:val="001A651B"/>
    <w:rsid w:val="001B0DD2"/>
    <w:rsid w:val="001C3E36"/>
    <w:rsid w:val="001E25BB"/>
    <w:rsid w:val="001F0E61"/>
    <w:rsid w:val="00202836"/>
    <w:rsid w:val="002129D3"/>
    <w:rsid w:val="00213D09"/>
    <w:rsid w:val="002233A6"/>
    <w:rsid w:val="00231BA6"/>
    <w:rsid w:val="00232F7C"/>
    <w:rsid w:val="00233142"/>
    <w:rsid w:val="0025433E"/>
    <w:rsid w:val="00266C1C"/>
    <w:rsid w:val="0028345C"/>
    <w:rsid w:val="0028566B"/>
    <w:rsid w:val="00285BF6"/>
    <w:rsid w:val="00287322"/>
    <w:rsid w:val="002A55CC"/>
    <w:rsid w:val="002A7036"/>
    <w:rsid w:val="002B5AF4"/>
    <w:rsid w:val="002B68CE"/>
    <w:rsid w:val="002C01EF"/>
    <w:rsid w:val="002C4752"/>
    <w:rsid w:val="002C59B9"/>
    <w:rsid w:val="002C7D01"/>
    <w:rsid w:val="002D5B0E"/>
    <w:rsid w:val="002D67F9"/>
    <w:rsid w:val="002F0819"/>
    <w:rsid w:val="003114CB"/>
    <w:rsid w:val="00337CF9"/>
    <w:rsid w:val="0034191A"/>
    <w:rsid w:val="003463A6"/>
    <w:rsid w:val="00381314"/>
    <w:rsid w:val="00385BF6"/>
    <w:rsid w:val="003B2C9D"/>
    <w:rsid w:val="003C5902"/>
    <w:rsid w:val="003C6A03"/>
    <w:rsid w:val="003D6C33"/>
    <w:rsid w:val="003D6CEF"/>
    <w:rsid w:val="003E6115"/>
    <w:rsid w:val="003F6403"/>
    <w:rsid w:val="00401CBC"/>
    <w:rsid w:val="00403D1F"/>
    <w:rsid w:val="004056B1"/>
    <w:rsid w:val="00417BB4"/>
    <w:rsid w:val="00425F1B"/>
    <w:rsid w:val="0042640E"/>
    <w:rsid w:val="004408A1"/>
    <w:rsid w:val="00455DA9"/>
    <w:rsid w:val="004562F4"/>
    <w:rsid w:val="00464198"/>
    <w:rsid w:val="00482633"/>
    <w:rsid w:val="00490298"/>
    <w:rsid w:val="004B3D4F"/>
    <w:rsid w:val="004C3465"/>
    <w:rsid w:val="004D3008"/>
    <w:rsid w:val="004E148C"/>
    <w:rsid w:val="004E1E56"/>
    <w:rsid w:val="004F1AC3"/>
    <w:rsid w:val="00506DEB"/>
    <w:rsid w:val="005144EF"/>
    <w:rsid w:val="00523488"/>
    <w:rsid w:val="00527995"/>
    <w:rsid w:val="00527FF1"/>
    <w:rsid w:val="00546946"/>
    <w:rsid w:val="0055106B"/>
    <w:rsid w:val="0056521A"/>
    <w:rsid w:val="00565D8C"/>
    <w:rsid w:val="00572EC6"/>
    <w:rsid w:val="005738C6"/>
    <w:rsid w:val="00590AD2"/>
    <w:rsid w:val="00593188"/>
    <w:rsid w:val="005B0C45"/>
    <w:rsid w:val="005B6676"/>
    <w:rsid w:val="005C42E8"/>
    <w:rsid w:val="005C54AD"/>
    <w:rsid w:val="005D71AC"/>
    <w:rsid w:val="005F56EA"/>
    <w:rsid w:val="005F779C"/>
    <w:rsid w:val="005F7F6F"/>
    <w:rsid w:val="0060071B"/>
    <w:rsid w:val="006023DA"/>
    <w:rsid w:val="00616721"/>
    <w:rsid w:val="00625E03"/>
    <w:rsid w:val="00632F76"/>
    <w:rsid w:val="006453FB"/>
    <w:rsid w:val="00645D22"/>
    <w:rsid w:val="0064640D"/>
    <w:rsid w:val="00654181"/>
    <w:rsid w:val="00677DB7"/>
    <w:rsid w:val="00682537"/>
    <w:rsid w:val="00682E15"/>
    <w:rsid w:val="006832ED"/>
    <w:rsid w:val="00691B09"/>
    <w:rsid w:val="006A01DE"/>
    <w:rsid w:val="006B046C"/>
    <w:rsid w:val="006C05CC"/>
    <w:rsid w:val="006D0F74"/>
    <w:rsid w:val="006D1190"/>
    <w:rsid w:val="006D4C48"/>
    <w:rsid w:val="00705751"/>
    <w:rsid w:val="00711ECF"/>
    <w:rsid w:val="0071483D"/>
    <w:rsid w:val="00720350"/>
    <w:rsid w:val="00721A0A"/>
    <w:rsid w:val="00722604"/>
    <w:rsid w:val="00724240"/>
    <w:rsid w:val="007274B7"/>
    <w:rsid w:val="007324DC"/>
    <w:rsid w:val="00745DD8"/>
    <w:rsid w:val="007464D4"/>
    <w:rsid w:val="00747789"/>
    <w:rsid w:val="00750F1E"/>
    <w:rsid w:val="00761A1E"/>
    <w:rsid w:val="00771BD5"/>
    <w:rsid w:val="00793764"/>
    <w:rsid w:val="0079781F"/>
    <w:rsid w:val="007A2E0F"/>
    <w:rsid w:val="007B30CF"/>
    <w:rsid w:val="007C3ED1"/>
    <w:rsid w:val="007D2542"/>
    <w:rsid w:val="007D5FB6"/>
    <w:rsid w:val="007E37BA"/>
    <w:rsid w:val="007E4C42"/>
    <w:rsid w:val="007E51EE"/>
    <w:rsid w:val="00823F7D"/>
    <w:rsid w:val="008368A7"/>
    <w:rsid w:val="0084091C"/>
    <w:rsid w:val="00842CBC"/>
    <w:rsid w:val="008435CE"/>
    <w:rsid w:val="0085459E"/>
    <w:rsid w:val="008633C7"/>
    <w:rsid w:val="00870258"/>
    <w:rsid w:val="008804F5"/>
    <w:rsid w:val="00895BF2"/>
    <w:rsid w:val="008C76C8"/>
    <w:rsid w:val="008E0BB5"/>
    <w:rsid w:val="00922E7A"/>
    <w:rsid w:val="009239ED"/>
    <w:rsid w:val="009349D5"/>
    <w:rsid w:val="00936BC0"/>
    <w:rsid w:val="00941C4D"/>
    <w:rsid w:val="009466BA"/>
    <w:rsid w:val="00973350"/>
    <w:rsid w:val="00982987"/>
    <w:rsid w:val="00984D9F"/>
    <w:rsid w:val="00997317"/>
    <w:rsid w:val="009B435C"/>
    <w:rsid w:val="009D4E4F"/>
    <w:rsid w:val="009D6F41"/>
    <w:rsid w:val="009E5748"/>
    <w:rsid w:val="009F4DF0"/>
    <w:rsid w:val="00A00653"/>
    <w:rsid w:val="00A01B85"/>
    <w:rsid w:val="00A10AC0"/>
    <w:rsid w:val="00A123F5"/>
    <w:rsid w:val="00A32549"/>
    <w:rsid w:val="00A37A91"/>
    <w:rsid w:val="00A40D26"/>
    <w:rsid w:val="00A5012C"/>
    <w:rsid w:val="00A50FC2"/>
    <w:rsid w:val="00A8743C"/>
    <w:rsid w:val="00A926F8"/>
    <w:rsid w:val="00A92F86"/>
    <w:rsid w:val="00AB2A29"/>
    <w:rsid w:val="00AB6B90"/>
    <w:rsid w:val="00AC0CA5"/>
    <w:rsid w:val="00AC3860"/>
    <w:rsid w:val="00AD59EE"/>
    <w:rsid w:val="00AE28E7"/>
    <w:rsid w:val="00AF0E5F"/>
    <w:rsid w:val="00AF76D6"/>
    <w:rsid w:val="00B041D7"/>
    <w:rsid w:val="00B10D35"/>
    <w:rsid w:val="00B37F39"/>
    <w:rsid w:val="00B4237B"/>
    <w:rsid w:val="00B43825"/>
    <w:rsid w:val="00B4485E"/>
    <w:rsid w:val="00B66C52"/>
    <w:rsid w:val="00B7678C"/>
    <w:rsid w:val="00B76E35"/>
    <w:rsid w:val="00B963FB"/>
    <w:rsid w:val="00B978D3"/>
    <w:rsid w:val="00B979A2"/>
    <w:rsid w:val="00BA0AE4"/>
    <w:rsid w:val="00BA2723"/>
    <w:rsid w:val="00BA5E84"/>
    <w:rsid w:val="00BB1581"/>
    <w:rsid w:val="00BB490B"/>
    <w:rsid w:val="00BB7247"/>
    <w:rsid w:val="00BC46E8"/>
    <w:rsid w:val="00BC59F0"/>
    <w:rsid w:val="00BD1F84"/>
    <w:rsid w:val="00BE3315"/>
    <w:rsid w:val="00BE687B"/>
    <w:rsid w:val="00BE77EF"/>
    <w:rsid w:val="00BF708F"/>
    <w:rsid w:val="00C041A7"/>
    <w:rsid w:val="00C04DD6"/>
    <w:rsid w:val="00C1318D"/>
    <w:rsid w:val="00C135B0"/>
    <w:rsid w:val="00C23FF9"/>
    <w:rsid w:val="00C27107"/>
    <w:rsid w:val="00C32A37"/>
    <w:rsid w:val="00C43347"/>
    <w:rsid w:val="00C52553"/>
    <w:rsid w:val="00C55C3F"/>
    <w:rsid w:val="00C65301"/>
    <w:rsid w:val="00C708F5"/>
    <w:rsid w:val="00C72474"/>
    <w:rsid w:val="00C75050"/>
    <w:rsid w:val="00C77958"/>
    <w:rsid w:val="00C84664"/>
    <w:rsid w:val="00C9012E"/>
    <w:rsid w:val="00CA184D"/>
    <w:rsid w:val="00CB69F2"/>
    <w:rsid w:val="00CC1515"/>
    <w:rsid w:val="00CC15F2"/>
    <w:rsid w:val="00CC2838"/>
    <w:rsid w:val="00CD265B"/>
    <w:rsid w:val="00CE4040"/>
    <w:rsid w:val="00CE4217"/>
    <w:rsid w:val="00CE4715"/>
    <w:rsid w:val="00D046DF"/>
    <w:rsid w:val="00D167E0"/>
    <w:rsid w:val="00D167EC"/>
    <w:rsid w:val="00D2366D"/>
    <w:rsid w:val="00D33FD0"/>
    <w:rsid w:val="00D40994"/>
    <w:rsid w:val="00D47400"/>
    <w:rsid w:val="00D653E0"/>
    <w:rsid w:val="00D70913"/>
    <w:rsid w:val="00DB2330"/>
    <w:rsid w:val="00DB61DE"/>
    <w:rsid w:val="00DC04C1"/>
    <w:rsid w:val="00DC3ABA"/>
    <w:rsid w:val="00DD2E1A"/>
    <w:rsid w:val="00DF3DD3"/>
    <w:rsid w:val="00DF7660"/>
    <w:rsid w:val="00E036D9"/>
    <w:rsid w:val="00E1128E"/>
    <w:rsid w:val="00E40CB1"/>
    <w:rsid w:val="00E448ED"/>
    <w:rsid w:val="00E54B06"/>
    <w:rsid w:val="00E56565"/>
    <w:rsid w:val="00E56680"/>
    <w:rsid w:val="00E72308"/>
    <w:rsid w:val="00E74AB4"/>
    <w:rsid w:val="00E76D18"/>
    <w:rsid w:val="00ED264D"/>
    <w:rsid w:val="00EE0312"/>
    <w:rsid w:val="00EE2B12"/>
    <w:rsid w:val="00EE6B29"/>
    <w:rsid w:val="00EF0637"/>
    <w:rsid w:val="00EF4B0E"/>
    <w:rsid w:val="00F010F4"/>
    <w:rsid w:val="00F0171A"/>
    <w:rsid w:val="00F049D7"/>
    <w:rsid w:val="00F10B83"/>
    <w:rsid w:val="00F1210A"/>
    <w:rsid w:val="00F15EF4"/>
    <w:rsid w:val="00F243E9"/>
    <w:rsid w:val="00F2722E"/>
    <w:rsid w:val="00F46F95"/>
    <w:rsid w:val="00F5028D"/>
    <w:rsid w:val="00F51C65"/>
    <w:rsid w:val="00F66768"/>
    <w:rsid w:val="00F66AC3"/>
    <w:rsid w:val="00F741CB"/>
    <w:rsid w:val="00F84E4B"/>
    <w:rsid w:val="00F868D6"/>
    <w:rsid w:val="00F93BE6"/>
    <w:rsid w:val="00F94493"/>
    <w:rsid w:val="00FA7C91"/>
    <w:rsid w:val="00FC00D7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E02C96"/>
  <w15:docId w15:val="{4CEAE17B-751E-4DEC-818A-F97FB0C0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8AC"/>
    <w:rPr>
      <w:rFonts w:ascii="Tahoma" w:hAnsi="Tahoma"/>
      <w:szCs w:val="24"/>
      <w:lang w:val="nl-BE" w:eastAsia="fr-FR"/>
    </w:rPr>
  </w:style>
  <w:style w:type="paragraph" w:styleId="Heading1">
    <w:name w:val="heading 1"/>
    <w:basedOn w:val="Normal"/>
    <w:next w:val="Normal"/>
    <w:qFormat/>
    <w:rsid w:val="00E72308"/>
    <w:pPr>
      <w:keepNext/>
      <w:numPr>
        <w:numId w:val="1"/>
      </w:numPr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qFormat/>
    <w:rsid w:val="00E72308"/>
    <w:pPr>
      <w:keepNext/>
      <w:numPr>
        <w:ilvl w:val="1"/>
        <w:numId w:val="1"/>
      </w:numPr>
      <w:outlineLvl w:val="1"/>
    </w:pPr>
    <w:rPr>
      <w:sz w:val="22"/>
      <w:szCs w:val="20"/>
    </w:rPr>
  </w:style>
  <w:style w:type="paragraph" w:styleId="Heading3">
    <w:name w:val="heading 3"/>
    <w:basedOn w:val="Normal"/>
    <w:next w:val="Normal"/>
    <w:qFormat/>
    <w:rsid w:val="00E72308"/>
    <w:pPr>
      <w:keepNext/>
      <w:numPr>
        <w:ilvl w:val="2"/>
        <w:numId w:val="1"/>
      </w:numPr>
      <w:tabs>
        <w:tab w:val="left" w:pos="1701"/>
      </w:tabs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E7230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CC15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C15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C15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C15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C15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6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B667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6676"/>
  </w:style>
  <w:style w:type="paragraph" w:styleId="BalloonText">
    <w:name w:val="Balloon Text"/>
    <w:basedOn w:val="Normal"/>
    <w:semiHidden/>
    <w:rsid w:val="00A8743C"/>
    <w:rPr>
      <w:rFonts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77DB7"/>
  </w:style>
  <w:style w:type="table" w:styleId="TableGrid">
    <w:name w:val="Table Grid"/>
    <w:aliases w:val="FANC - table 1"/>
    <w:basedOn w:val="TableNormal"/>
    <w:rsid w:val="00DF3DD3"/>
    <w:rPr>
      <w:rFonts w:ascii="Lato Light" w:hAnsi="Lato Light"/>
      <w:color w:val="0E3449" w:themeColor="text1"/>
    </w:rPr>
    <w:tblPr>
      <w:tblBorders>
        <w:top w:val="single" w:sz="4" w:space="0" w:color="ADC67F" w:themeColor="text2"/>
        <w:bottom w:val="single" w:sz="4" w:space="0" w:color="ADC67F" w:themeColor="text2"/>
        <w:insideH w:val="single" w:sz="4" w:space="0" w:color="ADC67F" w:themeColor="text2"/>
        <w:insideV w:val="single" w:sz="4" w:space="0" w:color="ADC67F" w:themeColor="text2"/>
      </w:tblBorders>
    </w:tblPr>
  </w:style>
  <w:style w:type="character" w:styleId="Hyperlink">
    <w:name w:val="Hyperlink"/>
    <w:basedOn w:val="DefaultParagraphFont"/>
    <w:rsid w:val="00EE0312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7464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464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rCarCharCharCharCharCharCharCarCar">
    <w:name w:val="Car Car Char Char Char Char Char Char Car Car"/>
    <w:basedOn w:val="Normal"/>
    <w:semiHidden/>
    <w:rsid w:val="004B3D4F"/>
    <w:pPr>
      <w:spacing w:after="160" w:line="240" w:lineRule="exact"/>
    </w:pPr>
    <w:rPr>
      <w:rFonts w:ascii="Verdana" w:hAnsi="Verdana" w:cs="Verdana"/>
      <w:szCs w:val="20"/>
      <w:lang w:val="lt-LT" w:eastAsia="lt-LT"/>
    </w:rPr>
  </w:style>
  <w:style w:type="paragraph" w:styleId="FootnoteText">
    <w:name w:val="footnote text"/>
    <w:basedOn w:val="Normal"/>
    <w:link w:val="FootnoteTextChar"/>
    <w:semiHidden/>
    <w:rsid w:val="002129D3"/>
    <w:rPr>
      <w:szCs w:val="20"/>
      <w:lang w:val="nl-NL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129D3"/>
    <w:rPr>
      <w:rFonts w:ascii="Tahoma" w:hAnsi="Tahoma"/>
      <w:lang w:val="nl-NL" w:eastAsia="en-US"/>
    </w:rPr>
  </w:style>
  <w:style w:type="character" w:styleId="FootnoteReference">
    <w:name w:val="footnote reference"/>
    <w:semiHidden/>
    <w:rsid w:val="002129D3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7D2542"/>
    <w:rPr>
      <w:rFonts w:ascii="Tahoma" w:hAnsi="Tahoma"/>
      <w:szCs w:val="24"/>
      <w:lang w:val="nl-BE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682E15"/>
    <w:rPr>
      <w:rFonts w:ascii="Tahoma" w:hAnsi="Tahoma"/>
      <w:szCs w:val="24"/>
      <w:lang w:val="nl-BE" w:eastAsia="fr-FR"/>
    </w:rPr>
  </w:style>
  <w:style w:type="paragraph" w:styleId="ListParagraph">
    <w:name w:val="List Paragraph"/>
    <w:basedOn w:val="Normal"/>
    <w:uiPriority w:val="34"/>
    <w:qFormat/>
    <w:rsid w:val="0068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tcontact@fanc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\OneDrive%20-%20Federal%20Agency%20for%20Nuclear%20Control\Desktop\modifs%20template%20juillet%202022\FR_template_nota_2022.dotx" TargetMode="External"/></Relationships>
</file>

<file path=word/theme/theme1.xml><?xml version="1.0" encoding="utf-8"?>
<a:theme xmlns:a="http://schemas.openxmlformats.org/drawingml/2006/main" name="Office Theme">
  <a:themeElements>
    <a:clrScheme name="FANC - AFCN">
      <a:dk1>
        <a:srgbClr val="0E3449"/>
      </a:dk1>
      <a:lt1>
        <a:sysClr val="window" lastClr="FFFFFF"/>
      </a:lt1>
      <a:dk2>
        <a:srgbClr val="ADC67F"/>
      </a:dk2>
      <a:lt2>
        <a:srgbClr val="FFFFFF"/>
      </a:lt2>
      <a:accent1>
        <a:srgbClr val="ADC67F"/>
      </a:accent1>
      <a:accent2>
        <a:srgbClr val="7F9771"/>
      </a:accent2>
      <a:accent3>
        <a:srgbClr val="576F66"/>
      </a:accent3>
      <a:accent4>
        <a:srgbClr val="344E56"/>
      </a:accent4>
      <a:accent5>
        <a:srgbClr val="0E3449"/>
      </a:accent5>
      <a:accent6>
        <a:srgbClr val="FFFFFF"/>
      </a:accent6>
      <a:hlink>
        <a:srgbClr val="C0504D"/>
      </a:hlink>
      <a:folHlink>
        <a:srgbClr val="632423"/>
      </a:folHlink>
    </a:clrScheme>
    <a:fontScheme name="FANC - Lato">
      <a:majorFont>
        <a:latin typeface="Lato Bold"/>
        <a:ea typeface=""/>
        <a:cs typeface=""/>
      </a:majorFont>
      <a:minorFont>
        <a:latin typeface="Lat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E716-DE86-4A49-BB8E-AE1DD47E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FR_template_nota_2022.dotx</Template>
  <TotalTime>76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FEDERAAL AGENTSCHAP</vt:lpstr>
      <vt:lpstr>FEDERAAL AGENTSCHAP</vt:lpstr>
      <vt:lpstr>FEDERAAL AGENTSCHAP</vt:lpstr>
    </vt:vector>
  </TitlesOfParts>
  <Company>FANC-AFCN</Company>
  <LinksUpToDate>false</LinksUpToDate>
  <CharactersWithSpaces>1376</CharactersWithSpaces>
  <SharedDoc>false</SharedDoc>
  <HLinks>
    <vt:vector size="24" baseType="variant">
      <vt:variant>
        <vt:i4>1835067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_Toc271184099</vt:lpwstr>
      </vt:variant>
      <vt:variant>
        <vt:i4>1835067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_Toc271184098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_Toc271184097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_Toc271184096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FEDERAAL AGENTSCHAP</dc:title>
  <dc:creator>BOULANGER Mélanie</dc:creator>
  <cp:lastModifiedBy>BOULANGER Mélanie</cp:lastModifiedBy>
  <cp:revision>19</cp:revision>
  <cp:lastPrinted>2008-07-08T14:49:00Z</cp:lastPrinted>
  <dcterms:created xsi:type="dcterms:W3CDTF">2023-08-22T19:38:00Z</dcterms:created>
  <dcterms:modified xsi:type="dcterms:W3CDTF">2023-08-23T08:12:00Z</dcterms:modified>
</cp:coreProperties>
</file>